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536"/>
      </w:tblGrid>
      <w:tr w:rsidR="00C37161" w:rsidTr="008603D5">
        <w:tc>
          <w:tcPr>
            <w:tcW w:w="4395" w:type="dxa"/>
            <w:tcBorders>
              <w:right w:val="nil"/>
            </w:tcBorders>
          </w:tcPr>
          <w:p w:rsidR="00C37161" w:rsidRPr="00474883" w:rsidRDefault="00C37161" w:rsidP="00C81964">
            <w:pPr>
              <w:rPr>
                <w:rFonts w:ascii="Lucida Sans" w:hAnsi="Lucida Sans" w:cs="Lucida Sans"/>
                <w:b/>
                <w:sz w:val="20"/>
                <w:szCs w:val="20"/>
                <w:u w:val="single"/>
              </w:rPr>
            </w:pPr>
          </w:p>
          <w:p w:rsidR="00C37161" w:rsidRPr="00461E4D" w:rsidRDefault="00C37161" w:rsidP="005353F3">
            <w:pPr>
              <w:ind w:left="-108"/>
              <w:rPr>
                <w:rFonts w:ascii="Lucida Sans" w:hAnsi="Lucida Sans" w:cs="Lucida Sans"/>
                <w:b/>
                <w:sz w:val="36"/>
                <w:szCs w:val="36"/>
              </w:rPr>
            </w:pPr>
            <w:r w:rsidRPr="00461E4D">
              <w:rPr>
                <w:rFonts w:ascii="Lucida Sans" w:hAnsi="Lucida Sans" w:cs="Lucida Sans"/>
                <w:b/>
                <w:sz w:val="36"/>
                <w:szCs w:val="36"/>
              </w:rPr>
              <w:t>DR RICHARD STEELE</w:t>
            </w:r>
          </w:p>
          <w:p w:rsidR="00C37161" w:rsidRPr="00461E4D" w:rsidRDefault="00E71774" w:rsidP="005353F3">
            <w:pPr>
              <w:ind w:left="-108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BA, HDE, MTech(</w:t>
            </w:r>
            <w:r w:rsidR="00C37161" w:rsidRPr="00461E4D">
              <w:rPr>
                <w:rFonts w:ascii="Lucida Sans" w:hAnsi="Lucida Sans" w:cs="Lucida Sans"/>
                <w:sz w:val="18"/>
                <w:szCs w:val="18"/>
              </w:rPr>
              <w:t>Hom</w:t>
            </w:r>
            <w:r>
              <w:rPr>
                <w:rFonts w:ascii="Lucida Sans" w:hAnsi="Lucida Sans" w:cs="Lucida Sans"/>
                <w:sz w:val="18"/>
                <w:szCs w:val="18"/>
              </w:rPr>
              <w:t>)</w:t>
            </w:r>
            <w:r w:rsidR="00C37161" w:rsidRPr="00461E4D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</w:p>
          <w:p w:rsidR="00C37161" w:rsidRPr="00461E4D" w:rsidRDefault="00207650" w:rsidP="005353F3">
            <w:pPr>
              <w:ind w:left="-108"/>
              <w:rPr>
                <w:rFonts w:ascii="Lucida Sans" w:hAnsi="Lucida Sans" w:cs="Lucida Sans"/>
                <w:b/>
              </w:rPr>
            </w:pPr>
            <w:r w:rsidRPr="00461E4D">
              <w:rPr>
                <w:rFonts w:ascii="Lucida Sans" w:hAnsi="Lucida Sans" w:cs="Lucida Sans"/>
                <w:b/>
              </w:rPr>
              <w:t>HOMEOPATH</w:t>
            </w:r>
            <w:r w:rsidR="00D039D2">
              <w:rPr>
                <w:rFonts w:ascii="Lucida Sans" w:hAnsi="Lucida Sans" w:cs="Lucida Sans"/>
                <w:b/>
              </w:rPr>
              <w:t xml:space="preserve"> and </w:t>
            </w:r>
            <w:r w:rsidR="005353F3">
              <w:rPr>
                <w:rFonts w:ascii="Lucida Sans" w:hAnsi="Lucida Sans" w:cs="Lucida Sans"/>
                <w:b/>
              </w:rPr>
              <w:t>EDUCATOR</w:t>
            </w:r>
          </w:p>
          <w:p w:rsidR="00C37161" w:rsidRPr="00461E4D" w:rsidRDefault="00C37161" w:rsidP="005353F3">
            <w:pPr>
              <w:ind w:left="-108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461E4D">
              <w:rPr>
                <w:rFonts w:ascii="Lucida Sans" w:hAnsi="Lucida Sans" w:cs="Lucida Sans"/>
                <w:sz w:val="18"/>
                <w:szCs w:val="18"/>
              </w:rPr>
              <w:t>Registration No. A07309 HM</w:t>
            </w:r>
          </w:p>
          <w:p w:rsidR="00C37161" w:rsidRPr="00461E4D" w:rsidRDefault="00C37161" w:rsidP="005353F3">
            <w:pPr>
              <w:ind w:left="-108"/>
              <w:rPr>
                <w:rFonts w:ascii="Lucida Sans" w:hAnsi="Lucida Sans" w:cs="Lucida Sans"/>
                <w:sz w:val="18"/>
                <w:szCs w:val="18"/>
              </w:rPr>
            </w:pPr>
            <w:r w:rsidRPr="00461E4D">
              <w:rPr>
                <w:rFonts w:ascii="Lucida Sans" w:hAnsi="Lucida Sans" w:cs="Lucida Sans"/>
                <w:sz w:val="18"/>
                <w:szCs w:val="18"/>
              </w:rPr>
              <w:t>Practice No. 0807524</w:t>
            </w:r>
          </w:p>
          <w:p w:rsidR="00C37161" w:rsidRPr="008603D5" w:rsidRDefault="00207650" w:rsidP="005353F3">
            <w:pPr>
              <w:ind w:left="-108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8603D5">
              <w:rPr>
                <w:rFonts w:ascii="Lucida Sans" w:hAnsi="Lucida Sans" w:cs="Lucida Sans"/>
                <w:b/>
                <w:sz w:val="18"/>
                <w:szCs w:val="18"/>
              </w:rPr>
              <w:t>Part-time lecturer, Dept of Homeopathy, DUT</w:t>
            </w:r>
          </w:p>
          <w:p w:rsidR="005353F3" w:rsidRPr="00461E4D" w:rsidRDefault="005353F3" w:rsidP="005353F3">
            <w:pPr>
              <w:ind w:left="-108"/>
              <w:rPr>
                <w:rFonts w:ascii="Lucida Sans" w:hAnsi="Lucida Sans" w:cs="Lucida Sans"/>
                <w:sz w:val="22"/>
                <w:szCs w:val="22"/>
              </w:rPr>
            </w:pPr>
            <w:r w:rsidRPr="008603D5">
              <w:rPr>
                <w:rFonts w:ascii="Lucida Sans" w:hAnsi="Lucida Sans" w:cs="Lucida Sans"/>
                <w:b/>
                <w:sz w:val="18"/>
                <w:szCs w:val="18"/>
              </w:rPr>
              <w:t>Freelance academic editor</w:t>
            </w:r>
          </w:p>
          <w:p w:rsidR="00C37161" w:rsidRPr="00461E4D" w:rsidRDefault="00C37161" w:rsidP="00C81964">
            <w:pPr>
              <w:rPr>
                <w:rFonts w:ascii="Lucida Sans" w:hAnsi="Lucida Sans" w:cs="Lucida Sans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C37161" w:rsidRPr="00461E4D" w:rsidRDefault="00C37161" w:rsidP="00461E4D">
            <w:pPr>
              <w:ind w:right="-108"/>
              <w:jc w:val="right"/>
              <w:rPr>
                <w:rFonts w:ascii="Monotype Corsiva" w:hAnsi="Monotype Corsiva" w:cs="Lucida Sans"/>
                <w:b/>
                <w:sz w:val="22"/>
                <w:szCs w:val="22"/>
              </w:rPr>
            </w:pPr>
          </w:p>
          <w:p w:rsidR="00C37161" w:rsidRPr="008603D5" w:rsidRDefault="00C37161" w:rsidP="00461E4D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  <w:r w:rsidRPr="008603D5">
              <w:rPr>
                <w:rFonts w:ascii="Lucida Sans" w:hAnsi="Lucida Sans" w:cs="Lucida Sans"/>
                <w:sz w:val="22"/>
                <w:szCs w:val="22"/>
              </w:rPr>
              <w:t>110 Cato Road</w:t>
            </w:r>
          </w:p>
          <w:p w:rsidR="00C37161" w:rsidRPr="008603D5" w:rsidRDefault="00C37161" w:rsidP="00461E4D">
            <w:pPr>
              <w:jc w:val="right"/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8603D5">
              <w:rPr>
                <w:rFonts w:ascii="Lucida Sans" w:hAnsi="Lucida Sans" w:cs="Lucida Sans"/>
                <w:sz w:val="22"/>
                <w:szCs w:val="22"/>
              </w:rPr>
              <w:t>Glenwood, Durban 4001</w:t>
            </w:r>
          </w:p>
          <w:p w:rsidR="00C37161" w:rsidRPr="008603D5" w:rsidRDefault="00C37161" w:rsidP="00461E4D">
            <w:pPr>
              <w:jc w:val="right"/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8603D5">
              <w:rPr>
                <w:rFonts w:ascii="Lucida Sans" w:hAnsi="Lucida Sans" w:cs="Lucida Sans"/>
                <w:sz w:val="22"/>
                <w:szCs w:val="22"/>
              </w:rPr>
              <w:t>031-201-6508/082-928-6208</w:t>
            </w:r>
          </w:p>
          <w:p w:rsidR="00C37161" w:rsidRPr="008603D5" w:rsidRDefault="00C37161" w:rsidP="00461E4D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  <w:r w:rsidRPr="008603D5">
              <w:rPr>
                <w:rFonts w:ascii="Lucida Sans" w:hAnsi="Lucida Sans" w:cs="Lucida Sans"/>
                <w:sz w:val="22"/>
                <w:szCs w:val="22"/>
              </w:rPr>
              <w:t>Fax 031-201-4989</w:t>
            </w:r>
          </w:p>
          <w:p w:rsidR="00C37161" w:rsidRPr="008603D5" w:rsidRDefault="00C37161" w:rsidP="00461E4D">
            <w:pPr>
              <w:jc w:val="right"/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8603D5">
              <w:rPr>
                <w:rFonts w:ascii="Lucida Sans" w:hAnsi="Lucida Sans" w:cs="Lucida Sans"/>
                <w:sz w:val="22"/>
                <w:szCs w:val="22"/>
              </w:rPr>
              <w:t xml:space="preserve">Postal: P.O. Box 30043, Mayville 4058 </w:t>
            </w:r>
          </w:p>
          <w:p w:rsidR="00C37161" w:rsidRPr="00461E4D" w:rsidRDefault="00C37161" w:rsidP="00E71774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  <w:r w:rsidRPr="008603D5">
              <w:rPr>
                <w:rFonts w:ascii="Lucida Sans" w:hAnsi="Lucida Sans" w:cs="Lucida Sans"/>
                <w:sz w:val="22"/>
                <w:szCs w:val="22"/>
              </w:rPr>
              <w:t>Email: rsteele@</w:t>
            </w:r>
            <w:r w:rsidR="00E71774" w:rsidRPr="008603D5">
              <w:rPr>
                <w:rFonts w:ascii="Lucida Sans" w:hAnsi="Lucida Sans" w:cs="Lucida Sans"/>
                <w:sz w:val="22"/>
                <w:szCs w:val="22"/>
              </w:rPr>
              <w:t>telkomsa.net</w:t>
            </w:r>
          </w:p>
        </w:tc>
      </w:tr>
    </w:tbl>
    <w:p w:rsidR="00C37161" w:rsidRDefault="00C37161" w:rsidP="00C37161">
      <w:pPr>
        <w:jc w:val="right"/>
      </w:pPr>
    </w:p>
    <w:p w:rsidR="001521DB" w:rsidRPr="001521DB" w:rsidRDefault="001521DB" w:rsidP="001521DB">
      <w:pPr>
        <w:spacing w:line="360" w:lineRule="auto"/>
        <w:jc w:val="both"/>
        <w:rPr>
          <w:b/>
          <w:lang w:val="en-GB"/>
        </w:rPr>
      </w:pPr>
      <w:r w:rsidRPr="001521DB">
        <w:rPr>
          <w:b/>
          <w:lang w:val="en-GB"/>
        </w:rPr>
        <w:t>EDITING CERTIFICATE</w:t>
      </w:r>
    </w:p>
    <w:p w:rsidR="001521DB" w:rsidRPr="001521DB" w:rsidRDefault="001521DB" w:rsidP="001521DB">
      <w:pPr>
        <w:spacing w:line="360" w:lineRule="auto"/>
        <w:jc w:val="both"/>
        <w:rPr>
          <w:lang w:val="en-GB"/>
        </w:rPr>
      </w:pPr>
    </w:p>
    <w:p w:rsidR="003B4D4F" w:rsidRPr="003B4D4F" w:rsidRDefault="001521DB" w:rsidP="003B4D4F">
      <w:pPr>
        <w:spacing w:line="360" w:lineRule="auto"/>
        <w:jc w:val="both"/>
        <w:rPr>
          <w:b/>
        </w:rPr>
      </w:pPr>
      <w:r w:rsidRPr="001521DB">
        <w:rPr>
          <w:lang w:val="en-GB"/>
        </w:rPr>
        <w:t>Re:</w:t>
      </w:r>
      <w:r w:rsidR="003B4D4F">
        <w:rPr>
          <w:lang w:val="en-GB"/>
        </w:rPr>
        <w:t xml:space="preserve"> </w:t>
      </w:r>
      <w:r w:rsidR="003B4D4F" w:rsidRPr="003B4D4F">
        <w:rPr>
          <w:b/>
        </w:rPr>
        <w:t xml:space="preserve">D.G. Sokhela, N.M. Sibiya and N.S. </w:t>
      </w:r>
      <w:proofErr w:type="spellStart"/>
      <w:r w:rsidR="003B4D4F" w:rsidRPr="003B4D4F">
        <w:rPr>
          <w:b/>
        </w:rPr>
        <w:t>Gwele</w:t>
      </w:r>
      <w:proofErr w:type="spellEnd"/>
    </w:p>
    <w:p w:rsidR="003B4D4F" w:rsidRPr="003B4D4F" w:rsidRDefault="003B4D4F" w:rsidP="003B4D4F">
      <w:pPr>
        <w:spacing w:line="360" w:lineRule="auto"/>
        <w:jc w:val="both"/>
        <w:rPr>
          <w:b/>
          <w:lang w:val="en-US"/>
        </w:rPr>
      </w:pPr>
      <w:r w:rsidRPr="003B4D4F">
        <w:rPr>
          <w:b/>
        </w:rPr>
        <w:t>EXPERIENCES OF HEALTH CARE PROVIDERS IN THE FAST QUEUE POINT SYSTEM IN PRIMARY HEATH CARE FACILITIES IN ETHEKWINI DISTRICT, SOUTH AFRICA</w:t>
      </w:r>
    </w:p>
    <w:p w:rsidR="001521DB" w:rsidRPr="001521DB" w:rsidRDefault="001521DB" w:rsidP="001521DB">
      <w:pPr>
        <w:spacing w:line="360" w:lineRule="auto"/>
        <w:jc w:val="both"/>
        <w:rPr>
          <w:lang w:val="en-GB"/>
        </w:rPr>
      </w:pPr>
    </w:p>
    <w:p w:rsidR="001521DB" w:rsidRPr="001521DB" w:rsidRDefault="001521DB" w:rsidP="001521DB">
      <w:pPr>
        <w:spacing w:line="360" w:lineRule="auto"/>
        <w:jc w:val="both"/>
        <w:rPr>
          <w:bCs/>
          <w:lang w:val="en-GB"/>
        </w:rPr>
      </w:pPr>
      <w:r w:rsidRPr="001521DB">
        <w:t xml:space="preserve">I confirm that I have edited this </w:t>
      </w:r>
      <w:r w:rsidR="003B4D4F">
        <w:t>article</w:t>
      </w:r>
      <w:r w:rsidRPr="001521DB">
        <w:t xml:space="preserve"> </w:t>
      </w:r>
      <w:r w:rsidR="00F76AD7">
        <w:t xml:space="preserve">and </w:t>
      </w:r>
      <w:r w:rsidR="008603D5">
        <w:t xml:space="preserve">the </w:t>
      </w:r>
      <w:r w:rsidR="00F76AD7">
        <w:t xml:space="preserve">references </w:t>
      </w:r>
      <w:r w:rsidRPr="001521DB">
        <w:t>for clarity, language and layout. I am a freelance editor specialising in proofreading and editing academic documents. My original tertiary degree which I obtained a</w:t>
      </w:r>
      <w:bookmarkStart w:id="0" w:name="_GoBack"/>
      <w:bookmarkEnd w:id="0"/>
      <w:r w:rsidRPr="001521DB">
        <w:t xml:space="preserve">t UCT was a B.A. with English as a major and I went on to complete an H.D.E. (P.G.) Sec. with English as my teaching subject. I obtained a distinction for my M.Tech. dissertation in the Department of Homeopathy at </w:t>
      </w:r>
      <w:proofErr w:type="spellStart"/>
      <w:r w:rsidRPr="001521DB">
        <w:t>Technikon</w:t>
      </w:r>
      <w:proofErr w:type="spellEnd"/>
      <w:r w:rsidRPr="001521DB">
        <w:t xml:space="preserve"> Natal </w:t>
      </w:r>
      <w:r w:rsidR="001A24BC">
        <w:t xml:space="preserve">in 1999 </w:t>
      </w:r>
      <w:r w:rsidRPr="001521DB">
        <w:t xml:space="preserve">(now the Durban University of Technology). In my capacity as a part-time lecturer in the Department of Homoeopathy I have supervised numerous Master’s degree dissertations. </w:t>
      </w:r>
    </w:p>
    <w:p w:rsidR="001521DB" w:rsidRPr="001521DB" w:rsidRDefault="001521DB" w:rsidP="001521DB">
      <w:pPr>
        <w:rPr>
          <w:lang w:val="en-GB"/>
        </w:rPr>
      </w:pPr>
    </w:p>
    <w:p w:rsidR="00ED64B2" w:rsidRPr="008D3069" w:rsidRDefault="00ED64B2" w:rsidP="001521DB">
      <w:pPr>
        <w:rPr>
          <w:lang w:val="en-GB"/>
        </w:rPr>
      </w:pPr>
    </w:p>
    <w:p w:rsidR="00ED64B2" w:rsidRPr="00ED64B2" w:rsidRDefault="00ED64B2" w:rsidP="001521DB">
      <w:pPr>
        <w:rPr>
          <w:lang w:val="en-GB"/>
        </w:rPr>
      </w:pPr>
      <w:r w:rsidRPr="00ED64B2">
        <w:rPr>
          <w:lang w:val="en-GB"/>
        </w:rPr>
        <w:t>Dr Richard Steele</w:t>
      </w:r>
    </w:p>
    <w:p w:rsidR="001521DB" w:rsidRDefault="003B4D4F" w:rsidP="001521DB">
      <w:pPr>
        <w:rPr>
          <w:b/>
          <w:lang w:val="en-GB"/>
        </w:rPr>
      </w:pPr>
      <w:r>
        <w:rPr>
          <w:b/>
          <w:lang w:val="en-GB"/>
        </w:rPr>
        <w:t xml:space="preserve">25 October </w:t>
      </w:r>
      <w:r w:rsidR="00733AF6">
        <w:rPr>
          <w:b/>
          <w:lang w:val="en-GB"/>
        </w:rPr>
        <w:t>2015</w:t>
      </w:r>
    </w:p>
    <w:p w:rsidR="008D3069" w:rsidRPr="008D3069" w:rsidRDefault="008D3069" w:rsidP="001521DB">
      <w:pPr>
        <w:rPr>
          <w:i/>
          <w:lang w:val="en-GB"/>
        </w:rPr>
      </w:pPr>
      <w:r w:rsidRPr="008D3069">
        <w:rPr>
          <w:i/>
          <w:lang w:val="en-GB"/>
        </w:rPr>
        <w:t>electronic</w:t>
      </w:r>
    </w:p>
    <w:sectPr w:rsidR="008D3069" w:rsidRPr="008D3069" w:rsidSect="008603D5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07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E8C15F4"/>
    <w:multiLevelType w:val="multilevel"/>
    <w:tmpl w:val="416C58BC"/>
    <w:styleLink w:val="111111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BF"/>
    <w:rsid w:val="00037C20"/>
    <w:rsid w:val="0004741B"/>
    <w:rsid w:val="00056EF0"/>
    <w:rsid w:val="000650E5"/>
    <w:rsid w:val="00087720"/>
    <w:rsid w:val="00090D79"/>
    <w:rsid w:val="001521DB"/>
    <w:rsid w:val="001618FC"/>
    <w:rsid w:val="001A24BC"/>
    <w:rsid w:val="001D18DD"/>
    <w:rsid w:val="001E11FA"/>
    <w:rsid w:val="001F3774"/>
    <w:rsid w:val="00207650"/>
    <w:rsid w:val="00254F5F"/>
    <w:rsid w:val="002A1E97"/>
    <w:rsid w:val="002D1278"/>
    <w:rsid w:val="00306379"/>
    <w:rsid w:val="003104FD"/>
    <w:rsid w:val="003664FF"/>
    <w:rsid w:val="00386C54"/>
    <w:rsid w:val="003B4D4F"/>
    <w:rsid w:val="00430E51"/>
    <w:rsid w:val="00437668"/>
    <w:rsid w:val="0043768F"/>
    <w:rsid w:val="00454B68"/>
    <w:rsid w:val="00461E4D"/>
    <w:rsid w:val="004638B2"/>
    <w:rsid w:val="00471222"/>
    <w:rsid w:val="00474883"/>
    <w:rsid w:val="004C1CAC"/>
    <w:rsid w:val="004D25FC"/>
    <w:rsid w:val="005108A9"/>
    <w:rsid w:val="005353F3"/>
    <w:rsid w:val="005A7AED"/>
    <w:rsid w:val="005D775F"/>
    <w:rsid w:val="005F13FF"/>
    <w:rsid w:val="005F2B72"/>
    <w:rsid w:val="006231DB"/>
    <w:rsid w:val="00644D36"/>
    <w:rsid w:val="006720CC"/>
    <w:rsid w:val="006972B8"/>
    <w:rsid w:val="006A330B"/>
    <w:rsid w:val="006C6D6D"/>
    <w:rsid w:val="006D2318"/>
    <w:rsid w:val="006D7DDA"/>
    <w:rsid w:val="00713854"/>
    <w:rsid w:val="00733AF6"/>
    <w:rsid w:val="007921DA"/>
    <w:rsid w:val="007A1A4A"/>
    <w:rsid w:val="008603D5"/>
    <w:rsid w:val="00887C03"/>
    <w:rsid w:val="008A146D"/>
    <w:rsid w:val="008D3069"/>
    <w:rsid w:val="008F5FF3"/>
    <w:rsid w:val="009B1F3D"/>
    <w:rsid w:val="009B3645"/>
    <w:rsid w:val="00A14328"/>
    <w:rsid w:val="00A52EBF"/>
    <w:rsid w:val="00A705E3"/>
    <w:rsid w:val="00AC0ECA"/>
    <w:rsid w:val="00B27FA7"/>
    <w:rsid w:val="00B62A5E"/>
    <w:rsid w:val="00B86C91"/>
    <w:rsid w:val="00B92257"/>
    <w:rsid w:val="00BA3FA7"/>
    <w:rsid w:val="00C136B1"/>
    <w:rsid w:val="00C37161"/>
    <w:rsid w:val="00C46C51"/>
    <w:rsid w:val="00C5303F"/>
    <w:rsid w:val="00C713E4"/>
    <w:rsid w:val="00C81964"/>
    <w:rsid w:val="00CC5085"/>
    <w:rsid w:val="00CC5867"/>
    <w:rsid w:val="00CE5214"/>
    <w:rsid w:val="00CF6EE5"/>
    <w:rsid w:val="00D039D2"/>
    <w:rsid w:val="00D164DB"/>
    <w:rsid w:val="00DB094C"/>
    <w:rsid w:val="00DD02AE"/>
    <w:rsid w:val="00E20550"/>
    <w:rsid w:val="00E71774"/>
    <w:rsid w:val="00EC00DD"/>
    <w:rsid w:val="00ED64B2"/>
    <w:rsid w:val="00F06264"/>
    <w:rsid w:val="00F2789B"/>
    <w:rsid w:val="00F44916"/>
    <w:rsid w:val="00F52B76"/>
    <w:rsid w:val="00F66AAF"/>
    <w:rsid w:val="00F76AD7"/>
    <w:rsid w:val="00F97588"/>
    <w:rsid w:val="00FB06AE"/>
    <w:rsid w:val="00FC1663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77DE-18E4-4ACB-A1A0-64A4C59E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14328"/>
    <w:pPr>
      <w:numPr>
        <w:numId w:val="2"/>
      </w:numPr>
    </w:pPr>
  </w:style>
  <w:style w:type="table" w:styleId="TableGrid">
    <w:name w:val="Table Grid"/>
    <w:basedOn w:val="TableNormal"/>
    <w:rsid w:val="009B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AEditing\a%20Editing%20invoices\Confirmation\Editing%20certificate%20Rohith%20S%202014-04-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Editing certificate Rohith S 2014-04-24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RICHARD STEELE</vt:lpstr>
    </vt:vector>
  </TitlesOfParts>
  <Company>North Beach Medical Centre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RICHARD STEELE</dc:title>
  <dc:subject/>
  <dc:creator>RS</dc:creator>
  <cp:keywords/>
  <cp:lastModifiedBy>Richard Steele</cp:lastModifiedBy>
  <cp:revision>2</cp:revision>
  <cp:lastPrinted>2013-03-01T06:17:00Z</cp:lastPrinted>
  <dcterms:created xsi:type="dcterms:W3CDTF">2015-10-25T14:24:00Z</dcterms:created>
  <dcterms:modified xsi:type="dcterms:W3CDTF">2015-10-25T14:24:00Z</dcterms:modified>
</cp:coreProperties>
</file>